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AD30F0">
      <w:pPr>
        <w:pStyle w:val="BodyText"/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D30F0" w:rsidRDefault="00AD30F0" w:rsidP="00AD30F0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7D2702">
      <w:pPr>
        <w:ind w:firstLine="0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Ii</w:t>
      </w:r>
      <w:r w:rsidR="00207E27"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sz w:val="28"/>
          <w:szCs w:val="28"/>
          <w:lang w:eastAsia="uk-UA"/>
        </w:rPr>
        <w:t>Р Е Ш Е Н И Е</w:t>
      </w:r>
    </w:p>
    <w:p w:rsidR="00E1026D" w:rsidRPr="00E1026D" w:rsidRDefault="00FB7CDE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pacing w:val="-2"/>
          <w:sz w:val="28"/>
          <w:szCs w:val="20"/>
          <w:lang w:eastAsia="uk-UA"/>
        </w:rPr>
      </w:pPr>
      <w:r>
        <w:rPr>
          <w:rFonts w:ascii="Times New Roman" w:eastAsia="Calibri" w:hAnsi="Times New Roman"/>
          <w:b/>
          <w:spacing w:val="-1"/>
          <w:sz w:val="28"/>
          <w:szCs w:val="20"/>
          <w:lang w:eastAsia="uk-UA"/>
        </w:rPr>
        <w:t>_</w:t>
      </w:r>
      <w:r w:rsidR="00E1026D" w:rsidRPr="00E1026D">
        <w:rPr>
          <w:rFonts w:ascii="Times New Roman" w:eastAsia="Calibri" w:hAnsi="Times New Roman"/>
          <w:b/>
          <w:spacing w:val="-5"/>
          <w:sz w:val="28"/>
          <w:szCs w:val="20"/>
          <w:lang w:eastAsia="uk-UA"/>
        </w:rPr>
        <w:t xml:space="preserve"> </w:t>
      </w:r>
      <w:r w:rsidR="00E1026D" w:rsidRPr="00E1026D">
        <w:rPr>
          <w:rFonts w:ascii="Times New Roman" w:eastAsia="Calibri" w:hAnsi="Times New Roman"/>
          <w:b/>
          <w:spacing w:val="-2"/>
          <w:sz w:val="28"/>
          <w:szCs w:val="20"/>
          <w:lang w:eastAsia="uk-UA"/>
        </w:rPr>
        <w:t>СЕССИЯ</w:t>
      </w: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E1026D" w:rsidRDefault="00BC5DC7" w:rsidP="00BC5DC7">
      <w:pPr>
        <w:ind w:firstLine="0"/>
        <w:rPr>
          <w:rFonts w:ascii="Times New Roman" w:eastAsia="Calibri" w:hAnsi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«___»_________</w:t>
      </w:r>
      <w:r w:rsidR="00E1026D" w:rsidRPr="00E1026D">
        <w:rPr>
          <w:rFonts w:ascii="Times New Roman" w:eastAsia="Calibri" w:hAnsi="Times New Roman"/>
          <w:b/>
          <w:sz w:val="28"/>
          <w:szCs w:val="28"/>
          <w:lang w:eastAsia="uk-UA"/>
        </w:rPr>
        <w:t>2020 Г.</w:t>
      </w:r>
      <w:r w:rsidR="00E1026D" w:rsidRPr="00E1026D">
        <w:rPr>
          <w:rFonts w:ascii="Times New Roman" w:eastAsia="Calibri" w:hAnsi="Times New Roman"/>
          <w:b/>
          <w:sz w:val="28"/>
          <w:szCs w:val="28"/>
          <w:lang w:eastAsia="uk-UA"/>
        </w:rPr>
        <w:tab/>
        <w:t xml:space="preserve">                    № </w:t>
      </w: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                      </w:t>
      </w:r>
      <w:r w:rsidR="00E1026D" w:rsidRPr="00E1026D">
        <w:rPr>
          <w:rFonts w:ascii="Times New Roman" w:eastAsia="Calibri" w:hAnsi="Times New Roman"/>
          <w:b/>
          <w:sz w:val="28"/>
          <w:szCs w:val="28"/>
          <w:lang w:eastAsia="uk-UA"/>
        </w:rPr>
        <w:t>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AD30F0" w:rsidRPr="009365E0" w:rsidRDefault="00BC5DC7" w:rsidP="00B041F7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380BD1">
        <w:rPr>
          <w:rFonts w:ascii="Times New Roman" w:hAnsi="Times New Roman"/>
          <w:b/>
          <w:bCs/>
          <w:sz w:val="28"/>
          <w:szCs w:val="28"/>
        </w:rPr>
        <w:t>О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внесении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изменений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>в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решение</w:t>
      </w:r>
      <w:r w:rsidRPr="00380BD1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Совета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Гагаринского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</w:t>
      </w:r>
      <w:r w:rsidRPr="00380BD1"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округа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от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июня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380BD1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г.</w:t>
      </w:r>
      <w:r w:rsidRPr="00380BD1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68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C6034A" w:rsidRPr="009365E0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6034A" w:rsidRPr="00B90FBE" w:rsidRDefault="00C6034A" w:rsidP="00AD30F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30F0" w:rsidRPr="00B90FBE" w:rsidRDefault="004179D3" w:rsidP="009C4110">
      <w:pPr>
        <w:pStyle w:val="Heading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едеральным</w:t>
      </w:r>
      <w:r w:rsidR="009C411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4701">
        <w:rPr>
          <w:rFonts w:ascii="Times New Roman" w:hAnsi="Times New Roman" w:cs="Times New Roman"/>
          <w:b w:val="0"/>
          <w:bCs w:val="0"/>
          <w:sz w:val="28"/>
          <w:szCs w:val="28"/>
        </w:rPr>
        <w:t>законами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 октября 2003 г. </w:t>
      </w:r>
      <w:r w:rsidR="009D1A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03 мая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г. </w:t>
      </w:r>
      <w:hyperlink r:id="rId9" w:tgtFrame="Logical" w:history="1">
        <w:r w:rsidR="00B90FBE" w:rsidRPr="00B90FBE">
          <w:rPr>
            <w:rStyle w:val="Hyperlink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 25-ФЗ</w:t>
        </w:r>
      </w:hyperlink>
      <w:r w:rsidR="00B90FBE" w:rsidRPr="00B90FBE">
        <w:rPr>
          <w:rStyle w:val="Hyperlink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«</w:t>
      </w:r>
      <w:r w:rsidR="00B90FBE" w:rsidRPr="00B90FBE">
        <w:rPr>
          <w:rFonts w:ascii="Times New Roman" w:hAnsi="Times New Roman" w:cs="Times New Roman"/>
          <w:b w:val="0"/>
          <w:sz w:val="28"/>
          <w:szCs w:val="28"/>
        </w:rPr>
        <w:t>О муниципально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й службе в Российской Федерации»</w:t>
      </w:r>
      <w:r w:rsidR="00B90F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города Севастополя от 30 декабря 2014 г. № 102-ЗС «О местном самоуправлении в городе Севастополе»,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05 августа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2014 г. </w:t>
      </w:r>
      <w:r w:rsidR="00670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53-ЗС </w:t>
      </w:r>
      <w:hyperlink r:id="rId10" w:tgtFrame="Logical" w:history="1">
        <w:r w:rsidR="00B90FBE" w:rsidRPr="00B90FBE">
          <w:rPr>
            <w:rStyle w:val="Hyperlink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B90FBE" w:rsidRPr="00B90FBE">
        <w:rPr>
          <w:rStyle w:val="Hyperlink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90FBE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C44C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принимая во внимание экспертное заключение регистра муниципальных нормативных правовых актов города Севастополя от 22 июня 2020 г. № 225,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Совет Гагаринского муниципального округа</w:t>
      </w:r>
    </w:p>
    <w:p w:rsidR="00C9291B" w:rsidRDefault="00C9291B" w:rsidP="00ED033D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C9291B" w:rsidRDefault="00650579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ED033D" w:rsidRPr="00B90FBE" w:rsidRDefault="00ED033D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DC7" w:rsidRPr="00BC5DC7" w:rsidRDefault="00937A00" w:rsidP="00050319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Внести</w:t>
      </w:r>
      <w:r w:rsidR="00BC5DC7" w:rsidRPr="00380BD1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BC5DC7" w:rsidRPr="00C97072">
        <w:rPr>
          <w:rFonts w:ascii="Times New Roman" w:hAnsi="Times New Roman"/>
          <w:sz w:val="28"/>
          <w:szCs w:val="28"/>
        </w:rPr>
        <w:t>в</w:t>
      </w:r>
      <w:r w:rsidR="004C3704" w:rsidRPr="00C97072">
        <w:rPr>
          <w:rFonts w:ascii="Times New Roman" w:hAnsi="Times New Roman"/>
          <w:sz w:val="28"/>
          <w:szCs w:val="28"/>
        </w:rPr>
        <w:t xml:space="preserve"> </w:t>
      </w:r>
      <w:r w:rsidR="00C97072" w:rsidRPr="00C97072">
        <w:rPr>
          <w:rFonts w:ascii="Times New Roman" w:hAnsi="Times New Roman"/>
          <w:sz w:val="28"/>
          <w:szCs w:val="28"/>
        </w:rPr>
        <w:t>приложение</w:t>
      </w:r>
      <w:r w:rsidR="00C97072">
        <w:rPr>
          <w:rFonts w:ascii="Times New Roman" w:hAnsi="Times New Roman"/>
          <w:sz w:val="28"/>
          <w:szCs w:val="28"/>
        </w:rPr>
        <w:t xml:space="preserve"> № 1 к</w:t>
      </w:r>
      <w:r w:rsidR="00C97072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C97072">
        <w:rPr>
          <w:rFonts w:ascii="Times New Roman" w:hAnsi="Times New Roman"/>
          <w:spacing w:val="-1"/>
          <w:sz w:val="28"/>
          <w:szCs w:val="28"/>
        </w:rPr>
        <w:t>решению</w:t>
      </w:r>
      <w:r w:rsidR="00BC5DC7" w:rsidRPr="00380BD1">
        <w:rPr>
          <w:rFonts w:ascii="Times New Roman" w:hAnsi="Times New Roman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Совета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Гагаринского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муниципального</w:t>
      </w:r>
      <w:r w:rsidR="00BC5DC7" w:rsidRPr="00BC5DC7">
        <w:rPr>
          <w:rFonts w:ascii="Times New Roman" w:hAnsi="Times New Roman"/>
          <w:bCs/>
          <w:spacing w:val="49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округа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от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02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июня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>2020</w:t>
      </w:r>
      <w:r w:rsidR="00BC5DC7" w:rsidRPr="00BC5DC7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BC5DC7" w:rsidRPr="00BC5DC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№ 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>68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«</w:t>
      </w:r>
      <w:r w:rsidR="00BC5DC7" w:rsidRPr="00BC5DC7">
        <w:rPr>
          <w:rFonts w:ascii="Times New Roman" w:hAnsi="Times New Roman"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округ»</w:t>
      </w:r>
      <w:r w:rsid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следующие изменения:</w:t>
      </w:r>
    </w:p>
    <w:p w:rsidR="008B1BD6" w:rsidRDefault="00BC5DC7" w:rsidP="00050319">
      <w:pPr>
        <w:tabs>
          <w:tab w:val="left" w:pos="1302"/>
        </w:tabs>
        <w:spacing w:line="322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</w:t>
      </w:r>
      <w:r w:rsidR="00C97072">
        <w:rPr>
          <w:rFonts w:ascii="Times New Roman" w:hAnsi="Times New Roman"/>
          <w:sz w:val="28"/>
        </w:rPr>
        <w:t xml:space="preserve"> 2.8 </w:t>
      </w:r>
      <w:r w:rsidR="008B1BD6" w:rsidRPr="00BC5DC7">
        <w:rPr>
          <w:rFonts w:ascii="Times New Roman" w:hAnsi="Times New Roman"/>
          <w:bCs/>
          <w:kern w:val="28"/>
          <w:sz w:val="28"/>
          <w:szCs w:val="28"/>
        </w:rPr>
        <w:t xml:space="preserve">Положения о порядке прохождения муниципальной службы в органах местного самоуправления во внутригородском </w:t>
      </w:r>
      <w:r w:rsidR="008B1BD6" w:rsidRPr="00BC5DC7">
        <w:rPr>
          <w:rFonts w:ascii="Times New Roman" w:hAnsi="Times New Roman"/>
          <w:bCs/>
          <w:kern w:val="28"/>
          <w:sz w:val="28"/>
          <w:szCs w:val="28"/>
        </w:rPr>
        <w:lastRenderedPageBreak/>
        <w:t>муниципальном образовании города Севастополя Гагаринский муниципальный округ</w:t>
      </w:r>
      <w:r w:rsidR="008B1BD6">
        <w:rPr>
          <w:rFonts w:ascii="Times New Roman" w:hAnsi="Times New Roman"/>
          <w:sz w:val="28"/>
        </w:rPr>
        <w:t xml:space="preserve"> </w:t>
      </w:r>
      <w:r w:rsidR="00C97072">
        <w:rPr>
          <w:rFonts w:ascii="Times New Roman" w:hAnsi="Times New Roman"/>
          <w:sz w:val="28"/>
        </w:rPr>
        <w:t>изложить в следующей редакции</w:t>
      </w:r>
      <w:r w:rsidR="008B1BD6">
        <w:rPr>
          <w:rFonts w:ascii="Times New Roman" w:hAnsi="Times New Roman"/>
          <w:sz w:val="28"/>
        </w:rPr>
        <w:t>:</w:t>
      </w:r>
    </w:p>
    <w:p w:rsidR="00BC5DC7" w:rsidRPr="00994F60" w:rsidRDefault="00C97072" w:rsidP="00BC5DC7">
      <w:pPr>
        <w:tabs>
          <w:tab w:val="left" w:pos="130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«</w:t>
      </w:r>
      <w:r w:rsidR="00BC5DC7" w:rsidRPr="00994F60">
        <w:rPr>
          <w:rFonts w:ascii="Times New Roman" w:hAnsi="Times New Roman"/>
          <w:sz w:val="28"/>
          <w:szCs w:val="28"/>
        </w:rPr>
        <w:t>Гражданам, претендующим на должности муниципальной службы, необходимо иметь:</w:t>
      </w:r>
    </w:p>
    <w:p w:rsidR="00BC5DC7" w:rsidRPr="00994F60" w:rsidRDefault="00C97072" w:rsidP="00BC5DC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высших должностей</w:t>
      </w:r>
      <w:r w:rsidR="00050319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 -</w:t>
      </w:r>
      <w:r w:rsidR="00BC5DC7" w:rsidRPr="00994F60">
        <w:rPr>
          <w:rFonts w:ascii="Times New Roman" w:hAnsi="Times New Roman"/>
          <w:sz w:val="28"/>
          <w:szCs w:val="28"/>
        </w:rPr>
        <w:t xml:space="preserve"> наличие высшего профессионального образования,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пяти лет;</w:t>
      </w:r>
    </w:p>
    <w:p w:rsidR="00BC5DC7" w:rsidRPr="00994F60" w:rsidRDefault="00C97072" w:rsidP="00BC5DC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главных должностей </w:t>
      </w:r>
      <w:r w:rsidR="00050319">
        <w:rPr>
          <w:rFonts w:ascii="Times New Roman" w:hAnsi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C5DC7" w:rsidRPr="00994F60">
        <w:rPr>
          <w:rFonts w:ascii="Times New Roman" w:hAnsi="Times New Roman"/>
          <w:sz w:val="28"/>
          <w:szCs w:val="28"/>
        </w:rPr>
        <w:t>наличие высшего профессионального образования, 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не менее двух лет;</w:t>
      </w:r>
    </w:p>
    <w:p w:rsidR="00BC5DC7" w:rsidRPr="00C97072" w:rsidRDefault="00C97072" w:rsidP="00C9707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ведущих должностей</w:t>
      </w:r>
      <w:r w:rsidR="00050319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 -</w:t>
      </w:r>
      <w:r w:rsidR="00BC5DC7" w:rsidRPr="00C97072">
        <w:rPr>
          <w:rFonts w:ascii="Times New Roman" w:hAnsi="Times New Roman"/>
          <w:sz w:val="28"/>
          <w:szCs w:val="28"/>
        </w:rPr>
        <w:t xml:space="preserve"> наличие высшего образования, </w:t>
      </w:r>
      <w:r w:rsidRPr="00C97072">
        <w:rPr>
          <w:rFonts w:ascii="Times New Roman" w:hAnsi="Times New Roman"/>
          <w:sz w:val="28"/>
          <w:szCs w:val="28"/>
        </w:rPr>
        <w:t>требов</w:t>
      </w:r>
      <w:r>
        <w:rPr>
          <w:rFonts w:ascii="Times New Roman" w:hAnsi="Times New Roman"/>
          <w:sz w:val="28"/>
          <w:szCs w:val="28"/>
        </w:rPr>
        <w:t>ания к стажу не предъявляются</w:t>
      </w:r>
      <w:r w:rsidR="00BC5DC7" w:rsidRPr="003E79C3">
        <w:rPr>
          <w:rFonts w:ascii="Times New Roman" w:hAnsi="Times New Roman"/>
          <w:b/>
          <w:sz w:val="28"/>
          <w:szCs w:val="28"/>
        </w:rPr>
        <w:t>;</w:t>
      </w:r>
    </w:p>
    <w:p w:rsidR="00BC5DC7" w:rsidRPr="00994F60" w:rsidRDefault="00BC5DC7" w:rsidP="00BC5DC7">
      <w:pPr>
        <w:ind w:firstLine="708"/>
        <w:rPr>
          <w:rFonts w:ascii="Times New Roman" w:hAnsi="Times New Roman"/>
          <w:sz w:val="28"/>
          <w:szCs w:val="28"/>
        </w:rPr>
      </w:pPr>
      <w:r w:rsidRPr="00994F60">
        <w:rPr>
          <w:rFonts w:ascii="Times New Roman" w:hAnsi="Times New Roman"/>
          <w:sz w:val="28"/>
          <w:szCs w:val="28"/>
        </w:rPr>
        <w:t xml:space="preserve">- для </w:t>
      </w:r>
      <w:r w:rsidR="00C97072">
        <w:rPr>
          <w:rFonts w:ascii="Times New Roman" w:hAnsi="Times New Roman"/>
          <w:sz w:val="28"/>
          <w:szCs w:val="28"/>
        </w:rPr>
        <w:t>старших и младших должностей</w:t>
      </w:r>
      <w:r w:rsidR="00050319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C97072">
        <w:rPr>
          <w:rFonts w:ascii="Times New Roman" w:hAnsi="Times New Roman"/>
          <w:sz w:val="28"/>
          <w:szCs w:val="28"/>
        </w:rPr>
        <w:t xml:space="preserve"> -</w:t>
      </w:r>
      <w:r w:rsidRPr="00994F60">
        <w:rPr>
          <w:rFonts w:ascii="Times New Roman" w:hAnsi="Times New Roman"/>
          <w:sz w:val="28"/>
          <w:szCs w:val="28"/>
        </w:rPr>
        <w:t xml:space="preserve"> наличие высшего образования или среднего профессионального образования, требования к стажу предъявляются</w:t>
      </w:r>
      <w:r w:rsidR="00050319">
        <w:rPr>
          <w:rFonts w:ascii="Times New Roman" w:hAnsi="Times New Roman"/>
          <w:sz w:val="28"/>
          <w:szCs w:val="28"/>
        </w:rPr>
        <w:t>»</w:t>
      </w:r>
      <w:r w:rsidRPr="00994F60">
        <w:rPr>
          <w:rFonts w:ascii="Times New Roman" w:hAnsi="Times New Roman"/>
          <w:sz w:val="28"/>
          <w:szCs w:val="28"/>
        </w:rPr>
        <w:t>.</w:t>
      </w:r>
    </w:p>
    <w:p w:rsidR="00CE70B8" w:rsidRPr="00BC5DC7" w:rsidRDefault="009528B7" w:rsidP="00937A0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0FBE">
        <w:rPr>
          <w:rFonts w:ascii="Times New Roman" w:hAnsi="Times New Roman"/>
          <w:sz w:val="28"/>
          <w:szCs w:val="28"/>
        </w:rPr>
        <w:t>.</w:t>
      </w:r>
      <w:r w:rsidR="00B90FBE" w:rsidRPr="00B90FBE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обнародования.</w:t>
      </w:r>
      <w:r w:rsidR="00B90FBE" w:rsidRPr="00B90F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0FBE" w:rsidRPr="00B90FBE" w:rsidRDefault="009528B7" w:rsidP="00937A00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0FBE" w:rsidRPr="00B90FBE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650579" w:rsidRPr="00B90FBE" w:rsidRDefault="00650579" w:rsidP="00B90FBE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C44C25" w:rsidRDefault="00225291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 </w:t>
      </w:r>
      <w:proofErr w:type="spellStart"/>
      <w:r w:rsidR="00C9707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А.Ю.Ярусов</w:t>
      </w:r>
      <w:bookmarkStart w:id="0" w:name="_GoBack"/>
      <w:bookmarkEnd w:id="0"/>
      <w:proofErr w:type="spellEnd"/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C44C25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BD6" w:rsidRPr="00EA0BF4" w:rsidRDefault="008B1BD6" w:rsidP="00ED033D">
      <w:pPr>
        <w:ind w:firstLine="0"/>
        <w:rPr>
          <w:rFonts w:cs="Arial"/>
          <w:b/>
          <w:bCs/>
          <w:color w:val="0C0C0C"/>
        </w:rPr>
      </w:pPr>
    </w:p>
    <w:sectPr w:rsidR="008B1BD6" w:rsidRPr="00EA0BF4" w:rsidSect="00BC5DC7">
      <w:headerReference w:type="default" r:id="rId11"/>
      <w:pgSz w:w="11906" w:h="16838"/>
      <w:pgMar w:top="1134" w:right="566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88" w:rsidRDefault="00215088" w:rsidP="00ED3A69">
      <w:r>
        <w:separator/>
      </w:r>
    </w:p>
  </w:endnote>
  <w:endnote w:type="continuationSeparator" w:id="0">
    <w:p w:rsidR="00215088" w:rsidRDefault="00215088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88" w:rsidRDefault="00215088" w:rsidP="00ED3A69">
      <w:r>
        <w:separator/>
      </w:r>
    </w:p>
  </w:footnote>
  <w:footnote w:type="continuationSeparator" w:id="0">
    <w:p w:rsidR="00215088" w:rsidRDefault="00215088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91" w:rsidRDefault="0022529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010AD">
      <w:rPr>
        <w:noProof/>
      </w:rPr>
      <w:t>2</w:t>
    </w:r>
    <w:r>
      <w:fldChar w:fldCharType="end"/>
    </w:r>
  </w:p>
  <w:p w:rsidR="00225291" w:rsidRDefault="00225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2447"/>
    <w:rsid w:val="00003D7D"/>
    <w:rsid w:val="00010235"/>
    <w:rsid w:val="00014D42"/>
    <w:rsid w:val="00017366"/>
    <w:rsid w:val="00017EA3"/>
    <w:rsid w:val="00025B6D"/>
    <w:rsid w:val="00050319"/>
    <w:rsid w:val="0005118B"/>
    <w:rsid w:val="00061E3A"/>
    <w:rsid w:val="00080F92"/>
    <w:rsid w:val="00087AE8"/>
    <w:rsid w:val="00096DA8"/>
    <w:rsid w:val="000975BE"/>
    <w:rsid w:val="000A0CB7"/>
    <w:rsid w:val="000A465A"/>
    <w:rsid w:val="000A6DF8"/>
    <w:rsid w:val="000C09AB"/>
    <w:rsid w:val="000C5614"/>
    <w:rsid w:val="00101E94"/>
    <w:rsid w:val="001130D6"/>
    <w:rsid w:val="00115434"/>
    <w:rsid w:val="001206E2"/>
    <w:rsid w:val="00120EA8"/>
    <w:rsid w:val="00124A0F"/>
    <w:rsid w:val="0013744F"/>
    <w:rsid w:val="00147CE6"/>
    <w:rsid w:val="001525BE"/>
    <w:rsid w:val="00171DE6"/>
    <w:rsid w:val="001741AB"/>
    <w:rsid w:val="00176D17"/>
    <w:rsid w:val="0018051B"/>
    <w:rsid w:val="001906BA"/>
    <w:rsid w:val="001B16F1"/>
    <w:rsid w:val="001B4A30"/>
    <w:rsid w:val="001B4F9C"/>
    <w:rsid w:val="001E28EC"/>
    <w:rsid w:val="001E4BD3"/>
    <w:rsid w:val="00202FF8"/>
    <w:rsid w:val="00207E27"/>
    <w:rsid w:val="00215088"/>
    <w:rsid w:val="00225291"/>
    <w:rsid w:val="002306C4"/>
    <w:rsid w:val="00252342"/>
    <w:rsid w:val="00253A09"/>
    <w:rsid w:val="00253C5F"/>
    <w:rsid w:val="0027385C"/>
    <w:rsid w:val="00274D2C"/>
    <w:rsid w:val="00282999"/>
    <w:rsid w:val="00296A60"/>
    <w:rsid w:val="00297290"/>
    <w:rsid w:val="002B0D6D"/>
    <w:rsid w:val="002B4766"/>
    <w:rsid w:val="002C0421"/>
    <w:rsid w:val="002C1DDB"/>
    <w:rsid w:val="002C7B72"/>
    <w:rsid w:val="002E53D0"/>
    <w:rsid w:val="002E6BD0"/>
    <w:rsid w:val="002F583C"/>
    <w:rsid w:val="00307704"/>
    <w:rsid w:val="00316658"/>
    <w:rsid w:val="00316C7B"/>
    <w:rsid w:val="00335706"/>
    <w:rsid w:val="0035098F"/>
    <w:rsid w:val="00364B6D"/>
    <w:rsid w:val="00371D6F"/>
    <w:rsid w:val="003730AD"/>
    <w:rsid w:val="0038236A"/>
    <w:rsid w:val="003A7627"/>
    <w:rsid w:val="003B3FF6"/>
    <w:rsid w:val="003C0556"/>
    <w:rsid w:val="003C4A27"/>
    <w:rsid w:val="003D5E93"/>
    <w:rsid w:val="003E1A1F"/>
    <w:rsid w:val="003E79C3"/>
    <w:rsid w:val="003F1D73"/>
    <w:rsid w:val="00400270"/>
    <w:rsid w:val="004179D3"/>
    <w:rsid w:val="00425D1E"/>
    <w:rsid w:val="00427399"/>
    <w:rsid w:val="00427D16"/>
    <w:rsid w:val="004477E5"/>
    <w:rsid w:val="004638C6"/>
    <w:rsid w:val="004654A0"/>
    <w:rsid w:val="00483711"/>
    <w:rsid w:val="00486383"/>
    <w:rsid w:val="004953E4"/>
    <w:rsid w:val="004A295A"/>
    <w:rsid w:val="004A336F"/>
    <w:rsid w:val="004A3827"/>
    <w:rsid w:val="004A5DC6"/>
    <w:rsid w:val="004C3704"/>
    <w:rsid w:val="004D2C82"/>
    <w:rsid w:val="004D5207"/>
    <w:rsid w:val="00504253"/>
    <w:rsid w:val="0052707D"/>
    <w:rsid w:val="00542C2A"/>
    <w:rsid w:val="005457AE"/>
    <w:rsid w:val="0055022B"/>
    <w:rsid w:val="0055167A"/>
    <w:rsid w:val="005615CA"/>
    <w:rsid w:val="005628AE"/>
    <w:rsid w:val="005669F8"/>
    <w:rsid w:val="00581DE6"/>
    <w:rsid w:val="0058558E"/>
    <w:rsid w:val="00595766"/>
    <w:rsid w:val="005A2123"/>
    <w:rsid w:val="005B61C2"/>
    <w:rsid w:val="005C2CE8"/>
    <w:rsid w:val="005D06DE"/>
    <w:rsid w:val="005D0EF7"/>
    <w:rsid w:val="005D6621"/>
    <w:rsid w:val="005E2FFD"/>
    <w:rsid w:val="006002A5"/>
    <w:rsid w:val="00616DE0"/>
    <w:rsid w:val="00634A2A"/>
    <w:rsid w:val="00636C34"/>
    <w:rsid w:val="00650579"/>
    <w:rsid w:val="006561F4"/>
    <w:rsid w:val="00670ACC"/>
    <w:rsid w:val="006737F6"/>
    <w:rsid w:val="00674A1A"/>
    <w:rsid w:val="0069658B"/>
    <w:rsid w:val="006A18BF"/>
    <w:rsid w:val="006A3293"/>
    <w:rsid w:val="006C3EF6"/>
    <w:rsid w:val="006E5820"/>
    <w:rsid w:val="006E7203"/>
    <w:rsid w:val="006F7796"/>
    <w:rsid w:val="007120FC"/>
    <w:rsid w:val="00713FA4"/>
    <w:rsid w:val="00714701"/>
    <w:rsid w:val="00714FEF"/>
    <w:rsid w:val="00716678"/>
    <w:rsid w:val="00724984"/>
    <w:rsid w:val="0075646A"/>
    <w:rsid w:val="007565D0"/>
    <w:rsid w:val="00760AF9"/>
    <w:rsid w:val="007613C2"/>
    <w:rsid w:val="007620A6"/>
    <w:rsid w:val="00776ACD"/>
    <w:rsid w:val="00776C1D"/>
    <w:rsid w:val="00780756"/>
    <w:rsid w:val="007855A3"/>
    <w:rsid w:val="007874D9"/>
    <w:rsid w:val="00792E96"/>
    <w:rsid w:val="00793B52"/>
    <w:rsid w:val="007A06C2"/>
    <w:rsid w:val="007B0F86"/>
    <w:rsid w:val="007C2C16"/>
    <w:rsid w:val="007C366A"/>
    <w:rsid w:val="007D2702"/>
    <w:rsid w:val="007D6D16"/>
    <w:rsid w:val="007E1306"/>
    <w:rsid w:val="007F1F47"/>
    <w:rsid w:val="007F6354"/>
    <w:rsid w:val="00802329"/>
    <w:rsid w:val="00814B80"/>
    <w:rsid w:val="00815374"/>
    <w:rsid w:val="008244CB"/>
    <w:rsid w:val="00824865"/>
    <w:rsid w:val="00832D22"/>
    <w:rsid w:val="0085544A"/>
    <w:rsid w:val="0086556B"/>
    <w:rsid w:val="00871D25"/>
    <w:rsid w:val="00873A99"/>
    <w:rsid w:val="008800D0"/>
    <w:rsid w:val="00884067"/>
    <w:rsid w:val="00892C1B"/>
    <w:rsid w:val="008B1BD6"/>
    <w:rsid w:val="008D1BA7"/>
    <w:rsid w:val="008D7549"/>
    <w:rsid w:val="008E6D3E"/>
    <w:rsid w:val="008F3E8F"/>
    <w:rsid w:val="008F53DD"/>
    <w:rsid w:val="00906134"/>
    <w:rsid w:val="00916FD7"/>
    <w:rsid w:val="00925E93"/>
    <w:rsid w:val="00931129"/>
    <w:rsid w:val="0093258F"/>
    <w:rsid w:val="009365E0"/>
    <w:rsid w:val="00937A00"/>
    <w:rsid w:val="0094037D"/>
    <w:rsid w:val="009421F9"/>
    <w:rsid w:val="009436E5"/>
    <w:rsid w:val="00943CD1"/>
    <w:rsid w:val="00946FFE"/>
    <w:rsid w:val="009528B7"/>
    <w:rsid w:val="00963397"/>
    <w:rsid w:val="00966FF2"/>
    <w:rsid w:val="00971652"/>
    <w:rsid w:val="0098171E"/>
    <w:rsid w:val="009824A7"/>
    <w:rsid w:val="00982FD4"/>
    <w:rsid w:val="00994586"/>
    <w:rsid w:val="00994F60"/>
    <w:rsid w:val="009A768B"/>
    <w:rsid w:val="009B0F70"/>
    <w:rsid w:val="009B31B0"/>
    <w:rsid w:val="009C4110"/>
    <w:rsid w:val="009C5A11"/>
    <w:rsid w:val="009D1A67"/>
    <w:rsid w:val="009D49ED"/>
    <w:rsid w:val="009D722D"/>
    <w:rsid w:val="00A06CFF"/>
    <w:rsid w:val="00A11D71"/>
    <w:rsid w:val="00A152AC"/>
    <w:rsid w:val="00A2431F"/>
    <w:rsid w:val="00A31F61"/>
    <w:rsid w:val="00A4392D"/>
    <w:rsid w:val="00A70B9E"/>
    <w:rsid w:val="00A74C44"/>
    <w:rsid w:val="00A770F8"/>
    <w:rsid w:val="00A83D06"/>
    <w:rsid w:val="00A934A3"/>
    <w:rsid w:val="00AB6CC8"/>
    <w:rsid w:val="00AC39EE"/>
    <w:rsid w:val="00AD2102"/>
    <w:rsid w:val="00AD29C5"/>
    <w:rsid w:val="00AD30F0"/>
    <w:rsid w:val="00AD47B9"/>
    <w:rsid w:val="00AE43A9"/>
    <w:rsid w:val="00B041F7"/>
    <w:rsid w:val="00B1259C"/>
    <w:rsid w:val="00B23815"/>
    <w:rsid w:val="00B23B98"/>
    <w:rsid w:val="00B32DE6"/>
    <w:rsid w:val="00B466F2"/>
    <w:rsid w:val="00B57958"/>
    <w:rsid w:val="00B743A1"/>
    <w:rsid w:val="00B75618"/>
    <w:rsid w:val="00B76C4E"/>
    <w:rsid w:val="00B771F8"/>
    <w:rsid w:val="00B83B56"/>
    <w:rsid w:val="00B87C5B"/>
    <w:rsid w:val="00B90FBE"/>
    <w:rsid w:val="00B91563"/>
    <w:rsid w:val="00B95DBC"/>
    <w:rsid w:val="00BC5B35"/>
    <w:rsid w:val="00BC5DC7"/>
    <w:rsid w:val="00BE400E"/>
    <w:rsid w:val="00BF19E1"/>
    <w:rsid w:val="00BF25A5"/>
    <w:rsid w:val="00C010AD"/>
    <w:rsid w:val="00C06876"/>
    <w:rsid w:val="00C1499C"/>
    <w:rsid w:val="00C149C5"/>
    <w:rsid w:val="00C16013"/>
    <w:rsid w:val="00C17BBB"/>
    <w:rsid w:val="00C44C25"/>
    <w:rsid w:val="00C453A3"/>
    <w:rsid w:val="00C46D0B"/>
    <w:rsid w:val="00C4732A"/>
    <w:rsid w:val="00C52A60"/>
    <w:rsid w:val="00C53F07"/>
    <w:rsid w:val="00C6034A"/>
    <w:rsid w:val="00C62D1E"/>
    <w:rsid w:val="00C651F4"/>
    <w:rsid w:val="00C65A10"/>
    <w:rsid w:val="00C73231"/>
    <w:rsid w:val="00C772AA"/>
    <w:rsid w:val="00C81279"/>
    <w:rsid w:val="00C86052"/>
    <w:rsid w:val="00C9291B"/>
    <w:rsid w:val="00C948BE"/>
    <w:rsid w:val="00C97072"/>
    <w:rsid w:val="00C97896"/>
    <w:rsid w:val="00CA21AA"/>
    <w:rsid w:val="00CA3D5F"/>
    <w:rsid w:val="00CD48FE"/>
    <w:rsid w:val="00CD7BED"/>
    <w:rsid w:val="00CE3D2B"/>
    <w:rsid w:val="00CE6008"/>
    <w:rsid w:val="00CE70B8"/>
    <w:rsid w:val="00D04442"/>
    <w:rsid w:val="00D17377"/>
    <w:rsid w:val="00D2619A"/>
    <w:rsid w:val="00D404F9"/>
    <w:rsid w:val="00D43BA7"/>
    <w:rsid w:val="00D4559B"/>
    <w:rsid w:val="00D64218"/>
    <w:rsid w:val="00D76071"/>
    <w:rsid w:val="00D815F6"/>
    <w:rsid w:val="00D93984"/>
    <w:rsid w:val="00DB3D5E"/>
    <w:rsid w:val="00DD23C7"/>
    <w:rsid w:val="00DF3A00"/>
    <w:rsid w:val="00E1026D"/>
    <w:rsid w:val="00E13268"/>
    <w:rsid w:val="00E507EB"/>
    <w:rsid w:val="00E5140E"/>
    <w:rsid w:val="00E55867"/>
    <w:rsid w:val="00E72C05"/>
    <w:rsid w:val="00E74D8B"/>
    <w:rsid w:val="00E86ED8"/>
    <w:rsid w:val="00E94021"/>
    <w:rsid w:val="00E979F9"/>
    <w:rsid w:val="00EA05A6"/>
    <w:rsid w:val="00EA0BF4"/>
    <w:rsid w:val="00EA5250"/>
    <w:rsid w:val="00EA6D42"/>
    <w:rsid w:val="00EC11BB"/>
    <w:rsid w:val="00ED033D"/>
    <w:rsid w:val="00ED3A69"/>
    <w:rsid w:val="00EE00BB"/>
    <w:rsid w:val="00EE1292"/>
    <w:rsid w:val="00F00B3F"/>
    <w:rsid w:val="00F03A7A"/>
    <w:rsid w:val="00F04054"/>
    <w:rsid w:val="00F1202C"/>
    <w:rsid w:val="00F17326"/>
    <w:rsid w:val="00F24BFF"/>
    <w:rsid w:val="00F54168"/>
    <w:rsid w:val="00F64B9F"/>
    <w:rsid w:val="00F80C88"/>
    <w:rsid w:val="00F95FF8"/>
    <w:rsid w:val="00F966C3"/>
    <w:rsid w:val="00FA3888"/>
    <w:rsid w:val="00FB7CDE"/>
    <w:rsid w:val="00FC0AEC"/>
    <w:rsid w:val="00FD1161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ListParagraph">
    <w:name w:val="List Paragraph"/>
    <w:basedOn w:val="Normal"/>
    <w:uiPriority w:val="99"/>
    <w:qFormat/>
    <w:rsid w:val="00E72C05"/>
    <w:pPr>
      <w:ind w:left="720"/>
      <w:contextualSpacing/>
    </w:pPr>
  </w:style>
  <w:style w:type="table" w:styleId="TableGrid">
    <w:name w:val="Table Grid"/>
    <w:basedOn w:val="TableNormal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">
    <w:name w:val="Абзац списка1"/>
    <w:basedOn w:val="Normal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0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!Части документа Char"/>
    <w:basedOn w:val="DefaultParagraphFont"/>
    <w:link w:val="Heading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rsid w:val="00C9291B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rsid w:val="00C9291B"/>
    <w:rPr>
      <w:rFonts w:ascii="Arial" w:hAnsi="Arial"/>
      <w:b/>
      <w:bCs/>
      <w:sz w:val="26"/>
      <w:szCs w:val="28"/>
    </w:rPr>
  </w:style>
  <w:style w:type="character" w:styleId="HTMLVariable">
    <w:name w:val="HTML Variable"/>
    <w:aliases w:val="!Ссылки в документе"/>
    <w:basedOn w:val="DefaultParagraphFont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semiHidden/>
    <w:rsid w:val="0078075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Normal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rsid w:val="00780756"/>
    <w:rPr>
      <w:sz w:val="28"/>
    </w:rPr>
  </w:style>
  <w:style w:type="paragraph" w:styleId="BodyText">
    <w:name w:val="Body Text"/>
    <w:basedOn w:val="Normal"/>
    <w:link w:val="BodyTextChar"/>
    <w:semiHidden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">
    <w:name w:val="Гипертекстовая ссылка"/>
    <w:basedOn w:val="DefaultParagraphFont"/>
    <w:uiPriority w:val="99"/>
    <w:rsid w:val="00101E94"/>
    <w:rPr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1">
    <w:name w:val="Информация о версии"/>
    <w:basedOn w:val="a0"/>
    <w:next w:val="Normal"/>
    <w:uiPriority w:val="99"/>
    <w:rsid w:val="00A74C44"/>
    <w:rPr>
      <w:i/>
      <w:iCs/>
    </w:rPr>
  </w:style>
  <w:style w:type="paragraph" w:customStyle="1" w:styleId="a2">
    <w:name w:val="Заголовок статьи"/>
    <w:basedOn w:val="Normal"/>
    <w:next w:val="Normal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PlainTextChar">
    <w:name w:val="Plain Text Char"/>
    <w:aliases w:val="Знак Char"/>
    <w:link w:val="PlainText"/>
    <w:uiPriority w:val="99"/>
    <w:semiHidden/>
    <w:locked/>
    <w:rsid w:val="00F04054"/>
    <w:rPr>
      <w:rFonts w:ascii="Courier New" w:hAnsi="Courier New" w:cs="Courier New"/>
    </w:rPr>
  </w:style>
  <w:style w:type="paragraph" w:styleId="PlainText">
    <w:name w:val="Plain Text"/>
    <w:aliases w:val="Знак"/>
    <w:basedOn w:val="Normal"/>
    <w:link w:val="PlainTextChar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DefaultParagraphFont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6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A69"/>
    <w:rPr>
      <w:rFonts w:ascii="Arial" w:hAnsi="Arial"/>
      <w:sz w:val="24"/>
      <w:szCs w:val="24"/>
    </w:rPr>
  </w:style>
  <w:style w:type="paragraph" w:styleId="Title0">
    <w:name w:val="Title"/>
    <w:basedOn w:val="Normal"/>
    <w:next w:val="Normal"/>
    <w:link w:val="TitleChar"/>
    <w:qFormat/>
    <w:locked/>
    <w:rsid w:val="00C97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0"/>
    <w:rsid w:val="00C970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FE63-CF48-4FC9-8E9E-41658206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Сев ГагРайсовет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2</cp:revision>
  <cp:lastPrinted>2020-09-30T06:37:00Z</cp:lastPrinted>
  <dcterms:created xsi:type="dcterms:W3CDTF">2020-10-09T08:24:00Z</dcterms:created>
  <dcterms:modified xsi:type="dcterms:W3CDTF">2020-10-09T08:24:00Z</dcterms:modified>
</cp:coreProperties>
</file>